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1B" w:rsidRDefault="0002591B">
      <w:pPr>
        <w:pStyle w:val="TOThTitrearticle"/>
      </w:pPr>
      <w:bookmarkStart w:id="0" w:name="_GoBack"/>
      <w:bookmarkEnd w:id="0"/>
      <w:r>
        <w:t>Instructions aux auteurs pour la préparation</w:t>
      </w:r>
      <w:r w:rsidRPr="00864012">
        <w:rPr>
          <w:rStyle w:val="TOThSectionniveau1CharChar"/>
        </w:rPr>
        <w:t xml:space="preserve"> </w:t>
      </w:r>
      <w:r>
        <w:rPr>
          <w:rStyle w:val="TOThSectionniveau1CharChar"/>
        </w:rPr>
        <w:t>sous</w:t>
      </w:r>
      <w:r w:rsidRPr="00864012">
        <w:rPr>
          <w:rStyle w:val="TOThSectionniveau1CharChar"/>
        </w:rPr>
        <w:t xml:space="preserve"> Word</w:t>
      </w:r>
      <w:r>
        <w:t xml:space="preserve"> d’articles pour </w:t>
      </w:r>
      <w:r w:rsidR="005D153A">
        <w:t>AAFD &amp; SFC 2016</w:t>
      </w:r>
    </w:p>
    <w:p w:rsidR="0002591B" w:rsidRDefault="0002591B">
      <w:pPr>
        <w:pStyle w:val="TOThAuteursAdresses"/>
      </w:pPr>
    </w:p>
    <w:p w:rsidR="00E300AA" w:rsidRDefault="00E300AA">
      <w:pPr>
        <w:pStyle w:val="TOThAuteursAdresses"/>
      </w:pPr>
    </w:p>
    <w:p w:rsidR="0002591B" w:rsidRDefault="0002591B">
      <w:pPr>
        <w:pStyle w:val="TOThAuteursAdresses"/>
      </w:pPr>
      <w:proofErr w:type="spellStart"/>
      <w:r>
        <w:t>PrénomAuteur</w:t>
      </w:r>
      <w:proofErr w:type="spellEnd"/>
      <w:r>
        <w:t xml:space="preserve"> </w:t>
      </w:r>
      <w:proofErr w:type="spellStart"/>
      <w:r>
        <w:t>NomAuteur</w:t>
      </w:r>
      <w:proofErr w:type="spellEnd"/>
      <w:r>
        <w:t xml:space="preserve">*, </w:t>
      </w:r>
      <w:proofErr w:type="spellStart"/>
      <w:r>
        <w:t>PrénomAuteur</w:t>
      </w:r>
      <w:proofErr w:type="spellEnd"/>
      <w:r>
        <w:t xml:space="preserve"> </w:t>
      </w:r>
      <w:proofErr w:type="spellStart"/>
      <w:r>
        <w:t>NomAuteur</w:t>
      </w:r>
      <w:proofErr w:type="spellEnd"/>
      <w:r>
        <w:t>*</w:t>
      </w:r>
    </w:p>
    <w:p w:rsidR="0002591B" w:rsidRDefault="0002591B">
      <w:pPr>
        <w:pStyle w:val="TOThAuteursAdresses"/>
      </w:pPr>
      <w:proofErr w:type="spellStart"/>
      <w:r>
        <w:t>PrénomAuteur</w:t>
      </w:r>
      <w:proofErr w:type="spellEnd"/>
      <w:r>
        <w:t xml:space="preserve"> </w:t>
      </w:r>
      <w:proofErr w:type="spellStart"/>
      <w:r>
        <w:t>NomAuteur</w:t>
      </w:r>
      <w:proofErr w:type="spellEnd"/>
      <w:r>
        <w:t xml:space="preserve">**, </w:t>
      </w:r>
      <w:proofErr w:type="spellStart"/>
      <w:r>
        <w:t>PrénomAuteur</w:t>
      </w:r>
      <w:proofErr w:type="spellEnd"/>
      <w:r>
        <w:t xml:space="preserve"> </w:t>
      </w:r>
      <w:proofErr w:type="spellStart"/>
      <w:r>
        <w:t>NomAuteur</w:t>
      </w:r>
      <w:proofErr w:type="spellEnd"/>
      <w:r>
        <w:t>***</w:t>
      </w:r>
    </w:p>
    <w:p w:rsidR="0002591B" w:rsidRDefault="0002591B">
      <w:pPr>
        <w:pStyle w:val="TOThAuteursAdresses"/>
      </w:pPr>
    </w:p>
    <w:p w:rsidR="00E300AA" w:rsidRDefault="00E300AA">
      <w:pPr>
        <w:pStyle w:val="TOThAuteursAdresses"/>
      </w:pPr>
    </w:p>
    <w:p w:rsidR="0002591B" w:rsidRDefault="0002591B">
      <w:pPr>
        <w:pStyle w:val="TOThAuteursAdresses"/>
        <w:rPr>
          <w:lang w:val="it-IT"/>
        </w:rPr>
      </w:pPr>
      <w:r>
        <w:rPr>
          <w:lang w:val="it-IT"/>
        </w:rPr>
        <w:t>*</w:t>
      </w:r>
      <w:proofErr w:type="spellStart"/>
      <w:r>
        <w:rPr>
          <w:lang w:val="it-IT"/>
        </w:rPr>
        <w:t>Adresse</w:t>
      </w:r>
      <w:proofErr w:type="spellEnd"/>
      <w:r>
        <w:rPr>
          <w:lang w:val="it-IT"/>
        </w:rPr>
        <w:t xml:space="preserve"> </w:t>
      </w:r>
      <w:proofErr w:type="gramStart"/>
      <w:r>
        <w:rPr>
          <w:lang w:val="it-IT"/>
        </w:rPr>
        <w:t xml:space="preserve">postale </w:t>
      </w:r>
      <w:proofErr w:type="spellStart"/>
      <w:r>
        <w:rPr>
          <w:lang w:val="it-IT"/>
        </w:rPr>
        <w:t>complète</w:t>
      </w:r>
      <w:proofErr w:type="spellEnd"/>
      <w:proofErr w:type="gramEnd"/>
    </w:p>
    <w:p w:rsidR="0002591B" w:rsidRDefault="0002591B">
      <w:pPr>
        <w:pStyle w:val="TOThAuteursAdresses"/>
        <w:rPr>
          <w:lang w:val="it-IT"/>
        </w:rPr>
      </w:pPr>
      <w:proofErr w:type="spellStart"/>
      <w:proofErr w:type="gramStart"/>
      <w:r>
        <w:rPr>
          <w:lang w:val="it-IT"/>
        </w:rPr>
        <w:t>adresse@email</w:t>
      </w:r>
      <w:proofErr w:type="spellEnd"/>
      <w:proofErr w:type="gramEnd"/>
    </w:p>
    <w:p w:rsidR="0002591B" w:rsidRDefault="0002591B">
      <w:pPr>
        <w:pStyle w:val="TOThAuteursAdresses"/>
        <w:rPr>
          <w:lang w:val="it-IT"/>
        </w:rPr>
      </w:pPr>
      <w:r>
        <w:rPr>
          <w:lang w:val="it-IT"/>
        </w:rPr>
        <w:t>http://www.une-page.html</w:t>
      </w:r>
    </w:p>
    <w:p w:rsidR="0002591B" w:rsidRDefault="0002591B">
      <w:pPr>
        <w:pStyle w:val="TOThAuteursAdresses"/>
      </w:pPr>
      <w:r>
        <w:t>**Autre adresse</w:t>
      </w:r>
    </w:p>
    <w:p w:rsidR="0002591B" w:rsidRDefault="0002591B">
      <w:pPr>
        <w:pStyle w:val="TOThAuteursAdresses"/>
      </w:pPr>
      <w:proofErr w:type="spellStart"/>
      <w:r>
        <w:t>autre-adresse@email</w:t>
      </w:r>
      <w:proofErr w:type="spellEnd"/>
    </w:p>
    <w:p w:rsidR="0002591B" w:rsidRDefault="0002591B">
      <w:pPr>
        <w:pStyle w:val="TOThAuteursAdresses"/>
      </w:pPr>
      <w:r>
        <w:t>http://www.une-autre-page.html</w:t>
      </w:r>
    </w:p>
    <w:p w:rsidR="0002591B" w:rsidRDefault="0002591B">
      <w:pPr>
        <w:pStyle w:val="TOThAuteursAdresses"/>
      </w:pPr>
      <w:r>
        <w:t>***Encore une autre adresse</w:t>
      </w:r>
    </w:p>
    <w:p w:rsidR="0002591B" w:rsidRDefault="0002591B">
      <w:pPr>
        <w:pStyle w:val="TOThAuteursAdresses"/>
        <w:rPr>
          <w:bCs/>
        </w:rPr>
      </w:pPr>
      <w:proofErr w:type="spellStart"/>
      <w:r>
        <w:rPr>
          <w:bCs/>
        </w:rPr>
        <w:t>encore-une-autre-adresse@email</w:t>
      </w:r>
      <w:proofErr w:type="spellEnd"/>
    </w:p>
    <w:p w:rsidR="0002591B" w:rsidRDefault="0002591B">
      <w:pPr>
        <w:pStyle w:val="TOThAuteursAdresses"/>
      </w:pPr>
    </w:p>
    <w:p w:rsidR="0002591B" w:rsidRDefault="0002591B">
      <w:pPr>
        <w:pStyle w:val="TOThRsum"/>
      </w:pPr>
      <w:r>
        <w:rPr>
          <w:b/>
          <w:bCs/>
        </w:rPr>
        <w:t>Résumé.</w:t>
      </w:r>
      <w:r>
        <w:t xml:space="preserve"> Ces instructions pour la parution d’articles dans </w:t>
      </w:r>
      <w:r w:rsidR="005D153A">
        <w:t>AAFD &amp; SFC 2016</w:t>
      </w:r>
      <w:r>
        <w:t xml:space="preserve"> doivent être respectées strictement pour assurer une présentation cohérente aux articles. Merci de ne pas modifier le formatage des différents textes. Ce résumé doit faire au plus 150 mot</w:t>
      </w:r>
      <w:r w:rsidR="005D153A">
        <w:t>s, en Times New Roman 10 points</w:t>
      </w:r>
      <w:r>
        <w:t>. Les noms des a</w:t>
      </w:r>
      <w:r>
        <w:t>u</w:t>
      </w:r>
      <w:r>
        <w:t xml:space="preserve">teurs ainsi que leurs adresses sont dans le style </w:t>
      </w:r>
      <w:r w:rsidR="005D153A">
        <w:t>AAFD &amp; SFC 2016</w:t>
      </w:r>
      <w:r>
        <w:t xml:space="preserve">Auteur Adresses. Le titre est dans le style </w:t>
      </w:r>
      <w:r w:rsidR="005D153A">
        <w:t xml:space="preserve">AAFD &amp; SFC 2016 </w:t>
      </w:r>
      <w:r>
        <w:t xml:space="preserve">Titre article. </w:t>
      </w:r>
    </w:p>
    <w:p w:rsidR="00BE1703" w:rsidRDefault="00BE1703">
      <w:pPr>
        <w:pStyle w:val="TOThRsum"/>
      </w:pPr>
    </w:p>
    <w:p w:rsidR="0002591B" w:rsidRDefault="0002591B">
      <w:pPr>
        <w:pStyle w:val="TOThSectionniveau1"/>
      </w:pPr>
      <w:r>
        <w:t>Introduction</w:t>
      </w:r>
    </w:p>
    <w:p w:rsidR="0002591B" w:rsidRDefault="0002591B">
      <w:pPr>
        <w:pStyle w:val="TOThParagraphedetexte"/>
      </w:pPr>
      <w:r>
        <w:t xml:space="preserve">Pour produire un article </w:t>
      </w:r>
      <w:r w:rsidR="005D153A">
        <w:t>AAFD &amp; SFC 2016</w:t>
      </w:r>
      <w:r>
        <w:t>avec Word, nous vous invitons à ut</w:t>
      </w:r>
      <w:r>
        <w:t>i</w:t>
      </w:r>
      <w:r>
        <w:t>liser le « </w:t>
      </w:r>
      <w:proofErr w:type="spellStart"/>
      <w:r>
        <w:t>template</w:t>
      </w:r>
      <w:proofErr w:type="spellEnd"/>
      <w:r>
        <w:t xml:space="preserve"> » </w:t>
      </w:r>
      <w:r w:rsidR="00CF59DB" w:rsidRPr="005D153A">
        <w:rPr>
          <w:i/>
        </w:rPr>
        <w:t>template_</w:t>
      </w:r>
      <w:r w:rsidR="005D153A" w:rsidRPr="005D153A">
        <w:rPr>
          <w:i/>
        </w:rPr>
        <w:t>AAFD-SFC2016.doc</w:t>
      </w:r>
      <w:r w:rsidR="005D153A">
        <w:t xml:space="preserve"> </w:t>
      </w:r>
      <w:r>
        <w:t>et de suivre le modèle de cet article. Utiliser les styles de paragraphes prédéfinis. Ils ont des intitulés qui co</w:t>
      </w:r>
      <w:r>
        <w:t>m</w:t>
      </w:r>
      <w:r>
        <w:t xml:space="preserve">mencent avec </w:t>
      </w:r>
      <w:r w:rsidR="005D153A">
        <w:t>AAFD &amp; SFC 2016</w:t>
      </w:r>
      <w:r>
        <w:t>. Les styles de titre de section assurent notamment une numérotation automatique cohérente des sections et insèrent l’espacement voulu avant et après le titre de la section.</w:t>
      </w:r>
    </w:p>
    <w:p w:rsidR="0002591B" w:rsidRDefault="0002591B">
      <w:pPr>
        <w:pStyle w:val="TOThParagraphedetexte"/>
      </w:pPr>
      <w:r>
        <w:t>Le résumé du début est dans la langue de l’article. S’il est en anglais, on utilisera le titre « Abstract ». La traduction du résumé dans l’autre langue doit être donnée en fin d’article. Pour les textes de deux pages ou moins (posters), ne pas mettre le r</w:t>
      </w:r>
      <w:r>
        <w:t>é</w:t>
      </w:r>
      <w:r>
        <w:t>sumé du début. Donner cependant à la fin du texte un « </w:t>
      </w:r>
      <w:proofErr w:type="spellStart"/>
      <w:r>
        <w:t>summary</w:t>
      </w:r>
      <w:proofErr w:type="spellEnd"/>
      <w:r>
        <w:t> » en anglais d’au plus 40 mots.</w:t>
      </w:r>
    </w:p>
    <w:p w:rsidR="0002591B" w:rsidRDefault="0002591B">
      <w:pPr>
        <w:pStyle w:val="TOThSectionniveau1"/>
      </w:pPr>
      <w:r>
        <w:lastRenderedPageBreak/>
        <w:t>Consignes pour le texte</w:t>
      </w:r>
    </w:p>
    <w:p w:rsidR="0002591B" w:rsidRDefault="0002591B">
      <w:pPr>
        <w:pStyle w:val="TOThParagraphedetexte"/>
      </w:pPr>
      <w:r>
        <w:t xml:space="preserve">Le titre ci-dessus est un exemple de titre de section de niveau 1. Il faut utiliser sous MS Word le style </w:t>
      </w:r>
      <w:r w:rsidR="005D153A">
        <w:t>AAFD &amp; SFC 2016</w:t>
      </w:r>
      <w:r>
        <w:t>Section Niveau 1 (Times New Roman, 14 points, gras) pour le titre de la section.</w:t>
      </w:r>
    </w:p>
    <w:p w:rsidR="0002591B" w:rsidRDefault="0002591B">
      <w:pPr>
        <w:pStyle w:val="TOThParagraphedetexte"/>
      </w:pPr>
      <w:r>
        <w:t>C</w:t>
      </w:r>
      <w:r w:rsidR="00A966B4">
        <w:t>haque paragraphe est en Times 11</w:t>
      </w:r>
      <w:r>
        <w:t xml:space="preserve"> points, en utilisant le style </w:t>
      </w:r>
      <w:r w:rsidR="005D153A">
        <w:t>AAFD &amp; SFC 2016</w:t>
      </w:r>
      <w:r>
        <w:t>Paragraphe de texte. Le texte de chaque page y compris les entêtes et pieds de pages doit appartenir à une zone de 19.3 cm par 13.2 cm. Merci de ne pas changer les marges du document.</w:t>
      </w:r>
    </w:p>
    <w:p w:rsidR="0002591B" w:rsidRDefault="0002591B">
      <w:pPr>
        <w:pStyle w:val="TOThParagraphedetexte"/>
      </w:pPr>
      <w:r>
        <w:t>Il est recommandé d’activer la césure automatique.</w:t>
      </w:r>
    </w:p>
    <w:p w:rsidR="0002591B" w:rsidRDefault="0002591B">
      <w:pPr>
        <w:pStyle w:val="TOThSectionniveau2"/>
      </w:pPr>
      <w:r>
        <w:t>Section de niveau 2</w:t>
      </w:r>
    </w:p>
    <w:p w:rsidR="0002591B" w:rsidRDefault="0002591B">
      <w:pPr>
        <w:pStyle w:val="TOThParagraphedetexte"/>
      </w:pPr>
      <w:r>
        <w:t xml:space="preserve">Exemple de section de niveau 2. Il faut utiliser le style </w:t>
      </w:r>
      <w:r w:rsidR="005D153A">
        <w:t xml:space="preserve">AAFD &amp; SFC 2016 </w:t>
      </w:r>
      <w:r>
        <w:t>Se</w:t>
      </w:r>
      <w:r>
        <w:t>c</w:t>
      </w:r>
      <w:r>
        <w:t>tion niveau 2 (Times New Roman, 12 points, gras).</w:t>
      </w:r>
    </w:p>
    <w:p w:rsidR="0002591B" w:rsidRDefault="0002591B">
      <w:pPr>
        <w:pStyle w:val="TOThSectionniveau3"/>
      </w:pPr>
      <w:r>
        <w:t>Section de niveau 3</w:t>
      </w:r>
    </w:p>
    <w:p w:rsidR="0002591B" w:rsidRDefault="0002591B">
      <w:pPr>
        <w:pStyle w:val="TOThParagraphedetexte"/>
      </w:pPr>
      <w:r>
        <w:t>Utiliser pour cela le style Section niveau 3 (Times New Roman, 10 points, gras). Le paragraphe suit le titre de la section. Il vaut mieux éviter, dans la mesure du po</w:t>
      </w:r>
      <w:r>
        <w:t>s</w:t>
      </w:r>
      <w:r>
        <w:t>sible, d'utiliser ce niveau de section surtout pour les articles courts. Utiliser de préf</w:t>
      </w:r>
      <w:r>
        <w:t>é</w:t>
      </w:r>
      <w:r>
        <w:t>rence le style paragraphe ci-après.</w:t>
      </w:r>
    </w:p>
    <w:p w:rsidR="0002591B" w:rsidRDefault="0002591B">
      <w:pPr>
        <w:pStyle w:val="TOThSectiontypeparagraphe"/>
      </w:pPr>
      <w:r>
        <w:rPr>
          <w:b/>
        </w:rPr>
        <w:t xml:space="preserve">Titre du paragraphe. </w:t>
      </w:r>
      <w:r>
        <w:t xml:space="preserve"> Ceci est un exemple de section style paragraphe. On note l’absence de nu</w:t>
      </w:r>
      <w:r w:rsidR="005D153A">
        <w:t>mérotation. Utiliser pour cela c</w:t>
      </w:r>
      <w:r>
        <w:t>e style (Times New Roman, 10 points, pas d’indentation à la première ligne) et mettre le titre de la section en gras.</w:t>
      </w:r>
    </w:p>
    <w:p w:rsidR="0002591B" w:rsidRDefault="0002591B">
      <w:pPr>
        <w:pStyle w:val="TOThSectionniveau2"/>
      </w:pPr>
      <w:r>
        <w:t>Tableaux et Figures</w:t>
      </w:r>
    </w:p>
    <w:p w:rsidR="0002591B" w:rsidRDefault="0002591B">
      <w:pPr>
        <w:pStyle w:val="TOThParagraphedetexte"/>
      </w:pPr>
      <w:r>
        <w:t xml:space="preserve">Les tables et figures </w:t>
      </w:r>
      <w:r w:rsidR="00D34AB4">
        <w:t>seront</w:t>
      </w:r>
      <w:r>
        <w:t xml:space="preserve"> centrées horizontalement. Les légendes des tables et figures sont placées sous ces mêmes éléments. Le texte des légendes est en Times New Roman 10 points italique. Il doit être centré s’il fait moins d’une ligne et just</w:t>
      </w:r>
      <w:r>
        <w:t>i</w:t>
      </w:r>
      <w:r>
        <w:t>fié sinon. La légende doit se terminer avec un point. Voir les exemples du tableau 1 et de la figure 1.</w:t>
      </w:r>
    </w:p>
    <w:p w:rsidR="0002591B" w:rsidRPr="00EA6D4D" w:rsidRDefault="0002591B">
      <w:pPr>
        <w:pStyle w:val="TOThParagraphedetexte"/>
      </w:pPr>
      <w:r>
        <w:t xml:space="preserve">Pour les tableaux, éviter de multiplier les lignes séparatrices de colonnes et de lignes, cela alourdi inutilement la page. </w:t>
      </w:r>
      <w:r w:rsidRPr="00EA6D4D">
        <w:t>N’oubliez pas, le cas échéant d’indiquer la signification des axes sur vos graphiques.</w:t>
      </w:r>
    </w:p>
    <w:p w:rsidR="0002591B" w:rsidRDefault="0002591B">
      <w:pPr>
        <w:pStyle w:val="TOThParagraphedetex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1701"/>
        <w:gridCol w:w="1701"/>
        <w:gridCol w:w="1701"/>
      </w:tblGrid>
      <w:tr w:rsidR="00E300AA" w:rsidTr="00E300AA">
        <w:trPr>
          <w:jc w:val="center"/>
        </w:trPr>
        <w:tc>
          <w:tcPr>
            <w:tcW w:w="1166" w:type="dxa"/>
            <w:tcBorders>
              <w:top w:val="nil"/>
              <w:left w:val="nil"/>
            </w:tcBorders>
            <w:shd w:val="clear" w:color="auto" w:fill="auto"/>
          </w:tcPr>
          <w:p w:rsidR="00E300AA" w:rsidRDefault="00E300AA" w:rsidP="0002591B">
            <w:pPr>
              <w:pStyle w:val="TOThParagraphedetexte"/>
              <w:keepNext/>
              <w:ind w:firstLine="0"/>
              <w:jc w:val="left"/>
            </w:pPr>
          </w:p>
        </w:tc>
        <w:tc>
          <w:tcPr>
            <w:tcW w:w="1701" w:type="dxa"/>
            <w:shd w:val="clear" w:color="auto" w:fill="auto"/>
          </w:tcPr>
          <w:p w:rsidR="00E300AA" w:rsidRDefault="00E300AA" w:rsidP="0002591B">
            <w:pPr>
              <w:pStyle w:val="TOThParagraphedetexte"/>
              <w:keepNext/>
              <w:ind w:firstLine="0"/>
              <w:jc w:val="center"/>
            </w:pPr>
            <w:r>
              <w:t>Entête 1</w:t>
            </w:r>
          </w:p>
        </w:tc>
        <w:tc>
          <w:tcPr>
            <w:tcW w:w="1701" w:type="dxa"/>
            <w:shd w:val="clear" w:color="auto" w:fill="auto"/>
          </w:tcPr>
          <w:p w:rsidR="00E300AA" w:rsidRDefault="00E300AA" w:rsidP="0002591B">
            <w:pPr>
              <w:pStyle w:val="TOThParagraphedetexte"/>
              <w:keepNext/>
              <w:ind w:firstLine="0"/>
              <w:jc w:val="center"/>
            </w:pPr>
            <w:r>
              <w:t>Entête 2</w:t>
            </w:r>
          </w:p>
        </w:tc>
        <w:tc>
          <w:tcPr>
            <w:tcW w:w="1701" w:type="dxa"/>
          </w:tcPr>
          <w:p w:rsidR="00E300AA" w:rsidRDefault="00E300AA" w:rsidP="0002591B">
            <w:pPr>
              <w:pStyle w:val="TOThParagraphedetexte"/>
              <w:keepNext/>
              <w:ind w:firstLine="0"/>
              <w:jc w:val="center"/>
            </w:pPr>
            <w:r>
              <w:t>Entête 3</w:t>
            </w:r>
          </w:p>
        </w:tc>
      </w:tr>
      <w:tr w:rsidR="00E300AA" w:rsidTr="0072277F">
        <w:trPr>
          <w:jc w:val="center"/>
        </w:trPr>
        <w:tc>
          <w:tcPr>
            <w:tcW w:w="1166" w:type="dxa"/>
            <w:shd w:val="clear" w:color="auto" w:fill="auto"/>
          </w:tcPr>
          <w:p w:rsidR="00E300AA" w:rsidRDefault="005D12A4" w:rsidP="0002591B">
            <w:pPr>
              <w:pStyle w:val="TOThParagraphedetexte"/>
              <w:keepNext/>
              <w:ind w:firstLine="0"/>
              <w:jc w:val="left"/>
            </w:pPr>
            <w:r>
              <w:t>Ligne 1</w:t>
            </w:r>
          </w:p>
        </w:tc>
        <w:tc>
          <w:tcPr>
            <w:tcW w:w="1701" w:type="dxa"/>
            <w:shd w:val="clear" w:color="auto" w:fill="auto"/>
          </w:tcPr>
          <w:p w:rsidR="00E300AA" w:rsidRDefault="005D12A4" w:rsidP="0002591B">
            <w:pPr>
              <w:pStyle w:val="TOThParagraphedetexte"/>
              <w:keepNext/>
              <w:ind w:firstLine="0"/>
              <w:jc w:val="center"/>
            </w:pPr>
            <w:r>
              <w:t>5</w:t>
            </w:r>
          </w:p>
        </w:tc>
        <w:tc>
          <w:tcPr>
            <w:tcW w:w="1701" w:type="dxa"/>
            <w:shd w:val="clear" w:color="auto" w:fill="auto"/>
          </w:tcPr>
          <w:p w:rsidR="00E300AA" w:rsidRDefault="005D12A4" w:rsidP="005D12A4">
            <w:pPr>
              <w:pStyle w:val="TOThParagraphedetexte"/>
              <w:keepNext/>
              <w:tabs>
                <w:tab w:val="left" w:pos="666"/>
                <w:tab w:val="center" w:pos="742"/>
              </w:tabs>
              <w:ind w:firstLine="0"/>
              <w:jc w:val="left"/>
            </w:pPr>
            <w:r>
              <w:tab/>
              <w:t>3</w:t>
            </w:r>
          </w:p>
        </w:tc>
        <w:tc>
          <w:tcPr>
            <w:tcW w:w="1701" w:type="dxa"/>
          </w:tcPr>
          <w:p w:rsidR="00E300AA" w:rsidRDefault="005D12A4" w:rsidP="0002591B">
            <w:pPr>
              <w:pStyle w:val="TOThParagraphedetexte"/>
              <w:keepNext/>
              <w:ind w:firstLine="0"/>
              <w:jc w:val="center"/>
            </w:pPr>
            <w:r>
              <w:t>4</w:t>
            </w:r>
          </w:p>
        </w:tc>
      </w:tr>
      <w:tr w:rsidR="00E300AA" w:rsidTr="0072277F">
        <w:trPr>
          <w:jc w:val="center"/>
        </w:trPr>
        <w:tc>
          <w:tcPr>
            <w:tcW w:w="1166" w:type="dxa"/>
            <w:shd w:val="clear" w:color="auto" w:fill="auto"/>
          </w:tcPr>
          <w:p w:rsidR="00E300AA" w:rsidRDefault="005D12A4" w:rsidP="0002591B">
            <w:pPr>
              <w:pStyle w:val="TOThParagraphedetexte"/>
              <w:keepNext/>
              <w:ind w:firstLine="0"/>
              <w:jc w:val="left"/>
            </w:pPr>
            <w:r>
              <w:t>Ligne 2</w:t>
            </w:r>
          </w:p>
        </w:tc>
        <w:tc>
          <w:tcPr>
            <w:tcW w:w="1701" w:type="dxa"/>
            <w:shd w:val="clear" w:color="auto" w:fill="auto"/>
          </w:tcPr>
          <w:p w:rsidR="00E300AA" w:rsidRDefault="00E300AA" w:rsidP="0002591B">
            <w:pPr>
              <w:pStyle w:val="TOThParagraphedetexte"/>
              <w:keepNext/>
              <w:ind w:firstLine="0"/>
              <w:jc w:val="center"/>
            </w:pPr>
            <w:r>
              <w:t>2</w:t>
            </w:r>
          </w:p>
        </w:tc>
        <w:tc>
          <w:tcPr>
            <w:tcW w:w="1701" w:type="dxa"/>
            <w:shd w:val="clear" w:color="auto" w:fill="auto"/>
          </w:tcPr>
          <w:p w:rsidR="00E300AA" w:rsidRDefault="005D12A4" w:rsidP="0002591B">
            <w:pPr>
              <w:pStyle w:val="TOThParagraphedetexte"/>
              <w:keepNext/>
              <w:ind w:firstLine="0"/>
              <w:jc w:val="center"/>
            </w:pPr>
            <w:r>
              <w:t>1</w:t>
            </w:r>
          </w:p>
        </w:tc>
        <w:tc>
          <w:tcPr>
            <w:tcW w:w="1701" w:type="dxa"/>
          </w:tcPr>
          <w:p w:rsidR="00E300AA" w:rsidRDefault="005D12A4" w:rsidP="0002591B">
            <w:pPr>
              <w:pStyle w:val="TOThParagraphedetexte"/>
              <w:keepNext/>
              <w:ind w:firstLine="0"/>
              <w:jc w:val="center"/>
            </w:pPr>
            <w:r>
              <w:t>3</w:t>
            </w:r>
          </w:p>
        </w:tc>
      </w:tr>
      <w:tr w:rsidR="00E300AA" w:rsidTr="0072277F">
        <w:trPr>
          <w:jc w:val="center"/>
        </w:trPr>
        <w:tc>
          <w:tcPr>
            <w:tcW w:w="1166" w:type="dxa"/>
            <w:shd w:val="clear" w:color="auto" w:fill="auto"/>
          </w:tcPr>
          <w:p w:rsidR="00E300AA" w:rsidRDefault="005D12A4" w:rsidP="0002591B">
            <w:pPr>
              <w:pStyle w:val="TOThParagraphedetexte"/>
              <w:keepNext/>
              <w:ind w:firstLine="0"/>
              <w:jc w:val="left"/>
            </w:pPr>
            <w:r>
              <w:t>Ligne 2</w:t>
            </w:r>
          </w:p>
        </w:tc>
        <w:tc>
          <w:tcPr>
            <w:tcW w:w="1701" w:type="dxa"/>
            <w:shd w:val="clear" w:color="auto" w:fill="auto"/>
          </w:tcPr>
          <w:p w:rsidR="00E300AA" w:rsidRDefault="005D12A4" w:rsidP="0002591B">
            <w:pPr>
              <w:pStyle w:val="TOThParagraphedetexte"/>
              <w:keepNext/>
              <w:ind w:firstLine="0"/>
              <w:jc w:val="center"/>
            </w:pPr>
            <w:r>
              <w:t>7</w:t>
            </w:r>
          </w:p>
        </w:tc>
        <w:tc>
          <w:tcPr>
            <w:tcW w:w="1701" w:type="dxa"/>
            <w:shd w:val="clear" w:color="auto" w:fill="auto"/>
          </w:tcPr>
          <w:p w:rsidR="00E300AA" w:rsidRDefault="005D12A4" w:rsidP="0002591B">
            <w:pPr>
              <w:pStyle w:val="TOThParagraphedetexte"/>
              <w:keepNext/>
              <w:ind w:firstLine="0"/>
              <w:jc w:val="center"/>
            </w:pPr>
            <w:r>
              <w:t>8</w:t>
            </w:r>
          </w:p>
        </w:tc>
        <w:tc>
          <w:tcPr>
            <w:tcW w:w="1701" w:type="dxa"/>
          </w:tcPr>
          <w:p w:rsidR="00E300AA" w:rsidRDefault="005D12A4" w:rsidP="0002591B">
            <w:pPr>
              <w:pStyle w:val="TOThParagraphedetexte"/>
              <w:keepNext/>
              <w:ind w:firstLine="0"/>
              <w:jc w:val="center"/>
            </w:pPr>
            <w:r>
              <w:t>9</w:t>
            </w:r>
          </w:p>
        </w:tc>
      </w:tr>
    </w:tbl>
    <w:p w:rsidR="0002591B" w:rsidRDefault="0002591B">
      <w:pPr>
        <w:pStyle w:val="TOThParagraphedetexte"/>
        <w:keepNext/>
        <w:jc w:val="center"/>
      </w:pPr>
    </w:p>
    <w:p w:rsidR="0002591B" w:rsidRDefault="0002591B">
      <w:pPr>
        <w:pStyle w:val="TOThLgendestablesetfigures"/>
        <w:jc w:val="both"/>
      </w:pPr>
      <w:proofErr w:type="spellStart"/>
      <w:r>
        <w:rPr>
          <w:i w:val="0"/>
          <w:iCs/>
          <w:smallCaps/>
        </w:rPr>
        <w:t>Tab.</w:t>
      </w:r>
      <w:proofErr w:type="spellEnd"/>
      <w:r>
        <w:rPr>
          <w:i w:val="0"/>
          <w:iCs/>
          <w:smallCaps/>
        </w:rPr>
        <w:t xml:space="preserve"> 1</w:t>
      </w:r>
      <w:r>
        <w:t xml:space="preserve"> – Utiliser des « petites majuscules » pour l’identifiant. La table doit être centrée ainsi que sa légende si elle fait moins d’une ligne. Le texte est en Times New Roman 10 points italique.</w:t>
      </w:r>
    </w:p>
    <w:p w:rsidR="0002591B" w:rsidRDefault="0002591B">
      <w:pPr>
        <w:pStyle w:val="TOThLgendestablesetfigures"/>
      </w:pPr>
    </w:p>
    <w:p w:rsidR="0002591B" w:rsidRDefault="00FC67F0">
      <w:pPr>
        <w:pStyle w:val="TOThParagraphedetexte"/>
        <w:ind w:firstLine="0"/>
        <w:jc w:val="center"/>
      </w:pPr>
      <w:r>
        <w:rPr>
          <w:noProof/>
          <w:lang w:val="en-US" w:eastAsia="en-US"/>
        </w:rPr>
        <w:drawing>
          <wp:inline distT="0" distB="0" distL="0" distR="0">
            <wp:extent cx="3249930" cy="1493520"/>
            <wp:effectExtent l="0" t="0" r="1270" b="5080"/>
            <wp:docPr id="1" name="Picture 1" descr="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930" cy="1493520"/>
                    </a:xfrm>
                    <a:prstGeom prst="rect">
                      <a:avLst/>
                    </a:prstGeom>
                    <a:noFill/>
                    <a:ln>
                      <a:noFill/>
                    </a:ln>
                  </pic:spPr>
                </pic:pic>
              </a:graphicData>
            </a:graphic>
          </wp:inline>
        </w:drawing>
      </w:r>
    </w:p>
    <w:p w:rsidR="0002591B" w:rsidRDefault="0002591B">
      <w:pPr>
        <w:pStyle w:val="TOThParagraphedetexte"/>
        <w:ind w:firstLine="0"/>
        <w:jc w:val="center"/>
      </w:pPr>
    </w:p>
    <w:p w:rsidR="0002591B" w:rsidRDefault="0002591B">
      <w:pPr>
        <w:pStyle w:val="TOThLgendestablesetfigures"/>
        <w:jc w:val="both"/>
      </w:pPr>
      <w:r>
        <w:rPr>
          <w:i w:val="0"/>
          <w:iCs/>
          <w:smallCaps/>
        </w:rPr>
        <w:t>Fig. 1</w:t>
      </w:r>
      <w:r>
        <w:t xml:space="preserve"> –  Style pour les figures. La figure est centrée sur la page. La légende est également centrée sauf si, comme ici, elle fait plus d’une ligne, auquel cas elle est justifiée. Le texte est en italique 10 points.</w:t>
      </w:r>
    </w:p>
    <w:p w:rsidR="0002591B" w:rsidRDefault="0002591B">
      <w:pPr>
        <w:pStyle w:val="StyleTOThLgendestablesetfiguresNotItalicJustified"/>
      </w:pPr>
    </w:p>
    <w:p w:rsidR="0002591B" w:rsidRDefault="0002591B">
      <w:pPr>
        <w:pStyle w:val="TOThSectionniveau2"/>
      </w:pPr>
      <w:r>
        <w:t>Notes de bas de pages</w:t>
      </w:r>
    </w:p>
    <w:p w:rsidR="0002591B" w:rsidRDefault="0002591B">
      <w:pPr>
        <w:pStyle w:val="TOThParagraphedetexte"/>
      </w:pPr>
      <w:r>
        <w:t>Le texte de la note est en Times New Roman 9 points.</w:t>
      </w:r>
      <w:r>
        <w:rPr>
          <w:rStyle w:val="FootnoteReference"/>
        </w:rPr>
        <w:footnoteReference w:id="1"/>
      </w:r>
    </w:p>
    <w:p w:rsidR="0002591B" w:rsidRDefault="0002591B">
      <w:pPr>
        <w:pStyle w:val="TOThSectionniveau2"/>
      </w:pPr>
      <w:r>
        <w:t>Noms des auteurs et titre court dans l'entête</w:t>
      </w:r>
    </w:p>
    <w:p w:rsidR="0002591B" w:rsidRDefault="0002591B">
      <w:pPr>
        <w:pStyle w:val="TOThParagraphedetexte"/>
      </w:pPr>
      <w:r>
        <w:t xml:space="preserve">Pour les noms des auteurs utilisés dans l'entête de l'article, merci de faire figurer un ou deux noms (avec initiales des prénoms) pour des articles à un ou deux auteurs (« Initiale. </w:t>
      </w:r>
      <w:proofErr w:type="spellStart"/>
      <w:r>
        <w:t>NomPremierAuteur</w:t>
      </w:r>
      <w:proofErr w:type="spellEnd"/>
      <w:r>
        <w:t xml:space="preserve"> », ou « Initiale1. </w:t>
      </w:r>
      <w:proofErr w:type="spellStart"/>
      <w:r>
        <w:t>NomPremierAuteur</w:t>
      </w:r>
      <w:proofErr w:type="spellEnd"/>
      <w:r>
        <w:t xml:space="preserve"> et Initiale2. </w:t>
      </w:r>
      <w:proofErr w:type="spellStart"/>
      <w:r>
        <w:t>NomDeuxièmeAuteur</w:t>
      </w:r>
      <w:proofErr w:type="spellEnd"/>
      <w:r>
        <w:t> »), et pour les articles à trois auteurs ou plus, utiliser une n</w:t>
      </w:r>
      <w:r>
        <w:t>o</w:t>
      </w:r>
      <w:r>
        <w:t xml:space="preserve">tation du type « Initiale. </w:t>
      </w:r>
      <w:proofErr w:type="spellStart"/>
      <w:r>
        <w:t>NomPremierAuteur</w:t>
      </w:r>
      <w:proofErr w:type="spellEnd"/>
      <w:r>
        <w:t xml:space="preserve"> et al. ». Seule la première lettre des noms doit être en capitale, les autres en minuscules. Le titre court est également en minuscules.</w:t>
      </w:r>
    </w:p>
    <w:p w:rsidR="0002591B" w:rsidRDefault="0002591B">
      <w:pPr>
        <w:pStyle w:val="TOThSectionniveau2"/>
      </w:pPr>
      <w:r>
        <w:lastRenderedPageBreak/>
        <w:t>Pas de pagination, page A4 et article final au format PDF</w:t>
      </w:r>
    </w:p>
    <w:p w:rsidR="0002591B" w:rsidRDefault="0002591B">
      <w:pPr>
        <w:pStyle w:val="TOThParagraphedetexte"/>
      </w:pPr>
      <w:r>
        <w:t xml:space="preserve">Ne pas indiquer la numérotation des pages dans la version finale de votre article car celle-ci sera ajoutée lors de la fabrication du numéro. L’article final doit être impérativement remis au format PDF avec une dimension de page A4 (la taille </w:t>
      </w:r>
      <w:proofErr w:type="spellStart"/>
      <w:r>
        <w:t>letter</w:t>
      </w:r>
      <w:proofErr w:type="spellEnd"/>
      <w:r>
        <w:t xml:space="preserve"> n’est pas admis).</w:t>
      </w:r>
    </w:p>
    <w:p w:rsidR="0002591B" w:rsidRDefault="0002591B">
      <w:pPr>
        <w:pStyle w:val="TOThParagraphedetexte"/>
      </w:pPr>
      <w:r>
        <w:t>Dans la version soumise pour évaluation, il est souhaitable cependant de numér</w:t>
      </w:r>
      <w:r>
        <w:t>o</w:t>
      </w:r>
      <w:r>
        <w:t>ter les pages. Ceci facilite les commentaires des relecteurs.</w:t>
      </w:r>
    </w:p>
    <w:p w:rsidR="0002591B" w:rsidRDefault="0002591B">
      <w:pPr>
        <w:pStyle w:val="TOThSectionniveau1"/>
      </w:pPr>
      <w:r>
        <w:t>Consignes pour les références</w:t>
      </w:r>
    </w:p>
    <w:p w:rsidR="0002591B" w:rsidRDefault="0002591B">
      <w:pPr>
        <w:pStyle w:val="TOThParagraphedetexte"/>
      </w:pPr>
      <w:r>
        <w:t>Les références sont données en fin d'article avant le « </w:t>
      </w:r>
      <w:proofErr w:type="spellStart"/>
      <w:r>
        <w:t>Summary</w:t>
      </w:r>
      <w:proofErr w:type="spellEnd"/>
      <w:r>
        <w:t> ». Elles doivent être listées par ordre alphabétique. Elles sont en Times New Roman 10 Points. Me</w:t>
      </w:r>
      <w:r>
        <w:t>r</w:t>
      </w:r>
      <w:r>
        <w:t>ci de suivre les exemples donnés à la fin de cet article.</w:t>
      </w:r>
    </w:p>
    <w:p w:rsidR="0002591B" w:rsidRDefault="0002591B">
      <w:pPr>
        <w:pStyle w:val="TOThParagraphedetexte"/>
      </w:pPr>
      <w:r>
        <w:t xml:space="preserve">Dans le corps du texte, on utilise </w:t>
      </w:r>
      <w:r w:rsidR="000A31BF">
        <w:t>Auteur</w:t>
      </w:r>
      <w:r>
        <w:t xml:space="preserve"> (</w:t>
      </w:r>
      <w:r w:rsidR="000A31BF">
        <w:t>Année</w:t>
      </w:r>
      <w:r>
        <w:t xml:space="preserve">), </w:t>
      </w:r>
      <w:r w:rsidR="000A31BF">
        <w:t xml:space="preserve">Auteur_1 et Auteur_2 </w:t>
      </w:r>
      <w:r>
        <w:t>(</w:t>
      </w:r>
      <w:r w:rsidR="000A31BF">
        <w:t>Année</w:t>
      </w:r>
      <w:r>
        <w:t xml:space="preserve">) pour faire référence à un article avec un ou deux auteurs, et </w:t>
      </w:r>
      <w:r w:rsidR="000A31BF">
        <w:t xml:space="preserve">Auteur </w:t>
      </w:r>
      <w:r w:rsidRPr="00147401">
        <w:rPr>
          <w:iCs/>
        </w:rPr>
        <w:t>et al.</w:t>
      </w:r>
      <w:r>
        <w:rPr>
          <w:i/>
          <w:iCs/>
        </w:rPr>
        <w:t xml:space="preserve"> </w:t>
      </w:r>
      <w:r>
        <w:rPr>
          <w:iCs/>
        </w:rPr>
        <w:t>(</w:t>
      </w:r>
      <w:r w:rsidR="000A31BF">
        <w:t>Année</w:t>
      </w:r>
      <w:r>
        <w:t xml:space="preserve">) lorsque trois auteurs ou plus sont présents. </w:t>
      </w:r>
    </w:p>
    <w:p w:rsidR="0002591B" w:rsidRDefault="0002591B">
      <w:pPr>
        <w:pStyle w:val="TOThSectionpourRfrencesetAnnexes"/>
        <w:rPr>
          <w:lang w:val="en-US"/>
        </w:rPr>
      </w:pPr>
      <w:proofErr w:type="spellStart"/>
      <w:r>
        <w:rPr>
          <w:lang w:val="en-US"/>
        </w:rPr>
        <w:t>Références</w:t>
      </w:r>
      <w:proofErr w:type="spellEnd"/>
    </w:p>
    <w:p w:rsidR="0002591B" w:rsidRPr="00FA0140" w:rsidRDefault="00CD3406">
      <w:pPr>
        <w:pStyle w:val="TOThrfrenceunarticle"/>
        <w:rPr>
          <w:lang w:val="en-US"/>
        </w:rPr>
      </w:pPr>
      <w:proofErr w:type="spellStart"/>
      <w:r>
        <w:rPr>
          <w:lang w:val="en-US"/>
        </w:rPr>
        <w:t>Lastname</w:t>
      </w:r>
      <w:proofErr w:type="spellEnd"/>
      <w:r>
        <w:rPr>
          <w:lang w:val="en-US"/>
        </w:rPr>
        <w:t>, Initial, …</w:t>
      </w:r>
      <w:r w:rsidR="0002591B" w:rsidRPr="00FA0140">
        <w:rPr>
          <w:lang w:val="en-US"/>
        </w:rPr>
        <w:t xml:space="preserve"> (</w:t>
      </w:r>
      <w:r>
        <w:rPr>
          <w:lang w:val="en-US"/>
        </w:rPr>
        <w:t>Year</w:t>
      </w:r>
      <w:r w:rsidR="0002591B" w:rsidRPr="00FA0140">
        <w:rPr>
          <w:lang w:val="en-US"/>
        </w:rPr>
        <w:t xml:space="preserve">). </w:t>
      </w:r>
      <w:proofErr w:type="spellStart"/>
      <w:r>
        <w:rPr>
          <w:i/>
          <w:lang w:val="en-US"/>
        </w:rPr>
        <w:t>Titre</w:t>
      </w:r>
      <w:proofErr w:type="spellEnd"/>
      <w:r w:rsidR="0002591B" w:rsidRPr="00FA0140">
        <w:rPr>
          <w:lang w:val="en-US"/>
        </w:rPr>
        <w:t xml:space="preserve">. </w:t>
      </w:r>
      <w:proofErr w:type="spellStart"/>
      <w:r>
        <w:rPr>
          <w:lang w:val="en-US"/>
        </w:rPr>
        <w:t>Informations</w:t>
      </w:r>
      <w:proofErr w:type="spellEnd"/>
      <w:r>
        <w:rPr>
          <w:lang w:val="en-US"/>
        </w:rPr>
        <w:t xml:space="preserve"> </w:t>
      </w:r>
      <w:proofErr w:type="spellStart"/>
      <w:r>
        <w:rPr>
          <w:lang w:val="en-US"/>
        </w:rPr>
        <w:t>sur</w:t>
      </w:r>
      <w:proofErr w:type="spellEnd"/>
      <w:r>
        <w:rPr>
          <w:lang w:val="en-US"/>
        </w:rPr>
        <w:t xml:space="preserve"> </w:t>
      </w:r>
      <w:proofErr w:type="spellStart"/>
      <w:r>
        <w:rPr>
          <w:lang w:val="en-US"/>
        </w:rPr>
        <w:t>l’édition</w:t>
      </w:r>
      <w:proofErr w:type="spellEnd"/>
    </w:p>
    <w:p w:rsidR="00CD3406" w:rsidRPr="000A31BF" w:rsidRDefault="008721AC" w:rsidP="000A31BF">
      <w:pPr>
        <w:pStyle w:val="TOThrfrenceunarticle"/>
        <w:rPr>
          <w:lang w:val="fr-FR"/>
        </w:rPr>
      </w:pPr>
      <w:r w:rsidRPr="000A31BF">
        <w:rPr>
          <w:lang w:val="fr-FR"/>
        </w:rPr>
        <w:t xml:space="preserve">Les </w:t>
      </w:r>
      <w:r w:rsidR="000A31BF" w:rsidRPr="000A31BF">
        <w:rPr>
          <w:lang w:val="fr-FR"/>
        </w:rPr>
        <w:t>r</w:t>
      </w:r>
      <w:r w:rsidR="00D34AB4">
        <w:rPr>
          <w:lang w:val="fr-FR"/>
        </w:rPr>
        <w:t>éfé</w:t>
      </w:r>
      <w:r w:rsidR="000A31BF" w:rsidRPr="000A31BF">
        <w:rPr>
          <w:lang w:val="fr-FR"/>
        </w:rPr>
        <w:t xml:space="preserve">rences bibliographiques doivent respecter la norme </w:t>
      </w:r>
      <w:r w:rsidR="000A31BF">
        <w:rPr>
          <w:lang w:val="fr-FR"/>
        </w:rPr>
        <w:t>internationale ISO 960.</w:t>
      </w:r>
    </w:p>
    <w:p w:rsidR="0002591B" w:rsidRPr="001C1322" w:rsidRDefault="0002591B">
      <w:pPr>
        <w:pStyle w:val="TOThSectionpourRfrencesetAnnexes"/>
        <w:rPr>
          <w:lang w:val="fr-FR"/>
        </w:rPr>
      </w:pPr>
      <w:r w:rsidRPr="001C1322">
        <w:rPr>
          <w:lang w:val="fr-FR"/>
        </w:rPr>
        <w:t>Annexe</w:t>
      </w:r>
    </w:p>
    <w:p w:rsidR="0002591B" w:rsidRDefault="0002591B">
      <w:pPr>
        <w:pStyle w:val="TOThParagraphedetexte"/>
      </w:pPr>
      <w:r>
        <w:t>Voici un exemple d’annexe. Numéroter sous la forme Annexe 1, Annexe 2, s’il y a plusieurs annexes.</w:t>
      </w:r>
    </w:p>
    <w:p w:rsidR="0002591B" w:rsidRPr="001F36B5" w:rsidRDefault="0002591B">
      <w:pPr>
        <w:pStyle w:val="TOThSectionpourRfrencesetAnnexes"/>
        <w:rPr>
          <w:lang w:val="fr-FR"/>
        </w:rPr>
      </w:pPr>
      <w:proofErr w:type="spellStart"/>
      <w:r w:rsidRPr="001F36B5">
        <w:rPr>
          <w:lang w:val="fr-FR"/>
        </w:rPr>
        <w:t>Summary</w:t>
      </w:r>
      <w:proofErr w:type="spellEnd"/>
    </w:p>
    <w:p w:rsidR="0002591B" w:rsidRPr="00B35843" w:rsidRDefault="0002591B">
      <w:pPr>
        <w:pStyle w:val="TOThParagraphedetexte"/>
      </w:pPr>
      <w:r>
        <w:t>Cette section doit contenir la traduction en anglais du résumé présenté sur la première page. Si le texte est en anglais, on donnera ici le résumé en français sous le titre « Résumé ».</w:t>
      </w:r>
    </w:p>
    <w:sectPr w:rsidR="0002591B" w:rsidRPr="00B35843">
      <w:headerReference w:type="even" r:id="rId9"/>
      <w:headerReference w:type="default" r:id="rId10"/>
      <w:footerReference w:type="default" r:id="rId11"/>
      <w:pgSz w:w="11906" w:h="16838" w:code="9"/>
      <w:pgMar w:top="2948" w:right="2211" w:bottom="2948" w:left="2211" w:header="2268" w:footer="226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F0" w:rsidRDefault="00FC67F0">
      <w:r>
        <w:separator/>
      </w:r>
    </w:p>
  </w:endnote>
  <w:endnote w:type="continuationSeparator" w:id="0">
    <w:p w:rsidR="00FC67F0" w:rsidRDefault="00FC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B" w:rsidRDefault="005D153A">
    <w:pPr>
      <w:pStyle w:val="Footer"/>
      <w:jc w:val="right"/>
      <w:rPr>
        <w:sz w:val="20"/>
      </w:rPr>
    </w:pPr>
    <w:r>
      <w:rPr>
        <w:sz w:val="20"/>
      </w:rPr>
      <w:t>AAFD &amp; SFC 2016</w:t>
    </w:r>
    <w:r w:rsidR="0002591B">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F0" w:rsidRDefault="00FC67F0">
      <w:r>
        <w:separator/>
      </w:r>
    </w:p>
  </w:footnote>
  <w:footnote w:type="continuationSeparator" w:id="0">
    <w:p w:rsidR="00FC67F0" w:rsidRDefault="00FC67F0">
      <w:r>
        <w:continuationSeparator/>
      </w:r>
    </w:p>
  </w:footnote>
  <w:footnote w:id="1">
    <w:p w:rsidR="0002591B" w:rsidRDefault="0002591B">
      <w:pPr>
        <w:pStyle w:val="TOThnotebasdepage"/>
      </w:pPr>
      <w:r>
        <w:rPr>
          <w:rStyle w:val="FootnoteReference"/>
        </w:rPr>
        <w:footnoteRef/>
      </w:r>
      <w:r>
        <w:t xml:space="preserve"> Exemple de note de bas de page.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B" w:rsidRDefault="0002591B">
    <w:pPr>
      <w:pStyle w:val="Header"/>
      <w:rPr>
        <w:sz w:val="20"/>
      </w:rPr>
    </w:pPr>
    <w:r>
      <w:rPr>
        <w:sz w:val="20"/>
      </w:rPr>
      <w:t>Titre court de votre article en 10 mots maximum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B" w:rsidRDefault="0002591B">
    <w:pPr>
      <w:pStyle w:val="Header"/>
      <w:jc w:val="right"/>
      <w:rPr>
        <w:sz w:val="20"/>
      </w:rPr>
    </w:pPr>
    <w:r>
      <w:rPr>
        <w:sz w:val="20"/>
      </w:rPr>
      <w:t xml:space="preserve">I. </w:t>
    </w:r>
    <w:proofErr w:type="spellStart"/>
    <w:r>
      <w:rPr>
        <w:sz w:val="20"/>
      </w:rPr>
      <w:t>NomPremierAuteur</w:t>
    </w:r>
    <w:proofErr w:type="spellEnd"/>
    <w:r>
      <w:rPr>
        <w:sz w:val="20"/>
      </w:rPr>
      <w:t xml:space="preserve"> et 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56E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B6E84"/>
    <w:multiLevelType w:val="multilevel"/>
    <w:tmpl w:val="60B436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5E7546"/>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CB3A31"/>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305045"/>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900A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D45192"/>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297B68"/>
    <w:multiLevelType w:val="multilevel"/>
    <w:tmpl w:val="97D44A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DD578F"/>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6A62FC"/>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DD1878"/>
    <w:multiLevelType w:val="multilevel"/>
    <w:tmpl w:val="B1F824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240BB6"/>
    <w:multiLevelType w:val="hybridMultilevel"/>
    <w:tmpl w:val="C4AEFE20"/>
    <w:lvl w:ilvl="0" w:tplc="CA164E6C">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4387AF6"/>
    <w:multiLevelType w:val="multilevel"/>
    <w:tmpl w:val="3EAC9752"/>
    <w:lvl w:ilvl="0">
      <w:start w:val="1"/>
      <w:numFmt w:val="decimal"/>
      <w:lvlText w:val="%1"/>
      <w:lvlJc w:val="left"/>
      <w:pPr>
        <w:tabs>
          <w:tab w:val="num" w:pos="360"/>
        </w:tabs>
        <w:ind w:left="360" w:hanging="360"/>
      </w:pPr>
      <w:rPr>
        <w:rFonts w:hint="default"/>
      </w:r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91D4285"/>
    <w:multiLevelType w:val="multilevel"/>
    <w:tmpl w:val="B1F824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B92BA3"/>
    <w:multiLevelType w:val="multilevel"/>
    <w:tmpl w:val="82964C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DC2B9A"/>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7E60CC4"/>
    <w:multiLevelType w:val="hybridMultilevel"/>
    <w:tmpl w:val="B8B44F16"/>
    <w:lvl w:ilvl="0" w:tplc="040C000F">
      <w:start w:val="1"/>
      <w:numFmt w:val="decimal"/>
      <w:lvlText w:val="%1."/>
      <w:lvlJc w:val="left"/>
      <w:pPr>
        <w:tabs>
          <w:tab w:val="num" w:pos="720"/>
        </w:tabs>
        <w:ind w:left="720" w:hanging="360"/>
      </w:pPr>
    </w:lvl>
    <w:lvl w:ilvl="1" w:tplc="7C24F2A6">
      <w:start w:val="1"/>
      <w:numFmt w:val="lowerLetter"/>
      <w:lvlText w:val="(%2)"/>
      <w:lvlJc w:val="left"/>
      <w:pPr>
        <w:tabs>
          <w:tab w:val="num" w:pos="1134"/>
        </w:tabs>
        <w:ind w:left="1134" w:hanging="39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837228A"/>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617E20"/>
    <w:multiLevelType w:val="multilevel"/>
    <w:tmpl w:val="3B6298DE"/>
    <w:lvl w:ilvl="0">
      <w:start w:val="1"/>
      <w:numFmt w:val="decimal"/>
      <w:lvlText w:val="%1."/>
      <w:lvlJc w:val="left"/>
      <w:pPr>
        <w:tabs>
          <w:tab w:val="num" w:pos="360"/>
        </w:tabs>
        <w:ind w:left="36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89A6F2F"/>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9895281"/>
    <w:multiLevelType w:val="multilevel"/>
    <w:tmpl w:val="9AFE9EA0"/>
    <w:lvl w:ilvl="0">
      <w:start w:val="1"/>
      <w:numFmt w:val="decimal"/>
      <w:pStyle w:val="TOThSectionniveau1"/>
      <w:lvlText w:val="%1."/>
      <w:lvlJc w:val="left"/>
      <w:pPr>
        <w:ind w:left="360" w:hanging="360"/>
      </w:pPr>
      <w:rPr>
        <w:rFonts w:hint="default"/>
      </w:rPr>
    </w:lvl>
    <w:lvl w:ilvl="1">
      <w:start w:val="1"/>
      <w:numFmt w:val="decimal"/>
      <w:pStyle w:val="TOThSectionniveau2"/>
      <w:lvlText w:val="%1.%2"/>
      <w:lvlJc w:val="left"/>
      <w:pPr>
        <w:tabs>
          <w:tab w:val="num" w:pos="454"/>
        </w:tabs>
        <w:ind w:left="0" w:firstLine="0"/>
      </w:pPr>
      <w:rPr>
        <w:rFonts w:hint="default"/>
      </w:rPr>
    </w:lvl>
    <w:lvl w:ilvl="2">
      <w:start w:val="1"/>
      <w:numFmt w:val="decimal"/>
      <w:pStyle w:val="TOThSectionniveau3"/>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2B5C7B"/>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85397C"/>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8E50B0"/>
    <w:multiLevelType w:val="multilevel"/>
    <w:tmpl w:val="94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930961"/>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05101E0"/>
    <w:multiLevelType w:val="multilevel"/>
    <w:tmpl w:val="3B6298DE"/>
    <w:lvl w:ilvl="0">
      <w:start w:val="1"/>
      <w:numFmt w:val="decimal"/>
      <w:lvlText w:val="%1."/>
      <w:lvlJc w:val="left"/>
      <w:pPr>
        <w:tabs>
          <w:tab w:val="num" w:pos="360"/>
        </w:tabs>
        <w:ind w:left="36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2B11365"/>
    <w:multiLevelType w:val="multilevel"/>
    <w:tmpl w:val="541E6C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B3346D"/>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482310"/>
    <w:multiLevelType w:val="multilevel"/>
    <w:tmpl w:val="5AD4F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41520D"/>
    <w:multiLevelType w:val="hybridMultilevel"/>
    <w:tmpl w:val="0A54AD7A"/>
    <w:lvl w:ilvl="0" w:tplc="FFFFFFFF">
      <w:start w:val="6"/>
      <w:numFmt w:val="bullet"/>
      <w:lvlText w:val="-"/>
      <w:lvlJc w:val="left"/>
      <w:pPr>
        <w:tabs>
          <w:tab w:val="num" w:pos="1068"/>
        </w:tabs>
        <w:ind w:left="1068" w:hanging="360"/>
      </w:pPr>
      <w:rPr>
        <w:rFonts w:ascii="Times New Roman" w:eastAsia="Times New Roman" w:hAnsi="Times New Roman" w:cs="Times New Roman" w:hint="default"/>
      </w:rPr>
    </w:lvl>
    <w:lvl w:ilvl="1" w:tplc="CA164E6C">
      <w:start w:val="7"/>
      <w:numFmt w:val="bullet"/>
      <w:lvlText w:val="-"/>
      <w:lvlJc w:val="left"/>
      <w:pPr>
        <w:tabs>
          <w:tab w:val="num" w:pos="1788"/>
        </w:tabs>
        <w:ind w:left="1788" w:hanging="360"/>
      </w:pPr>
      <w:rPr>
        <w:rFonts w:ascii="Times New Roman" w:eastAsia="Times New Roman" w:hAnsi="Times New Roman"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0">
    <w:nsid w:val="68BF478F"/>
    <w:multiLevelType w:val="hybridMultilevel"/>
    <w:tmpl w:val="C4AEFE20"/>
    <w:lvl w:ilvl="0" w:tplc="CA164E6C">
      <w:start w:val="7"/>
      <w:numFmt w:val="bullet"/>
      <w:lvlText w:val="-"/>
      <w:lvlJc w:val="left"/>
      <w:pPr>
        <w:tabs>
          <w:tab w:val="num" w:pos="720"/>
        </w:tabs>
        <w:ind w:left="720" w:hanging="360"/>
      </w:pPr>
      <w:rPr>
        <w:rFonts w:ascii="Times New Roman" w:eastAsia="Times New Roman" w:hAnsi="Times New Roman" w:cs="Times New Roman" w:hint="default"/>
      </w:rPr>
    </w:lvl>
    <w:lvl w:ilvl="1" w:tplc="CA164E6C">
      <w:start w:val="7"/>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0E58BA"/>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8536CE"/>
    <w:multiLevelType w:val="multilevel"/>
    <w:tmpl w:val="EF148E00"/>
    <w:lvl w:ilvl="0">
      <w:start w:val="1"/>
      <w:numFmt w:val="decimal"/>
      <w:lvlText w:val="%1."/>
      <w:lvlJc w:val="left"/>
      <w:pPr>
        <w:tabs>
          <w:tab w:val="num" w:pos="360"/>
        </w:tabs>
        <w:ind w:left="360" w:hanging="36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320531E"/>
    <w:multiLevelType w:val="multilevel"/>
    <w:tmpl w:val="94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1E5D3B"/>
    <w:multiLevelType w:val="multilevel"/>
    <w:tmpl w:val="32CADF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DFE4FFC"/>
    <w:multiLevelType w:val="multilevel"/>
    <w:tmpl w:val="3EAC9752"/>
    <w:lvl w:ilvl="0">
      <w:start w:val="1"/>
      <w:numFmt w:val="decimal"/>
      <w:lvlText w:val="%1"/>
      <w:lvlJc w:val="left"/>
      <w:pPr>
        <w:tabs>
          <w:tab w:val="num" w:pos="360"/>
        </w:tabs>
        <w:ind w:left="360" w:hanging="360"/>
      </w:pPr>
      <w:rPr>
        <w:rFonts w:hint="default"/>
      </w:r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30"/>
  </w:num>
  <w:num w:numId="3">
    <w:abstractNumId w:val="16"/>
  </w:num>
  <w:num w:numId="4">
    <w:abstractNumId w:val="32"/>
  </w:num>
  <w:num w:numId="5">
    <w:abstractNumId w:val="29"/>
  </w:num>
  <w:num w:numId="6">
    <w:abstractNumId w:val="20"/>
  </w:num>
  <w:num w:numId="7">
    <w:abstractNumId w:val="26"/>
  </w:num>
  <w:num w:numId="8">
    <w:abstractNumId w:val="24"/>
  </w:num>
  <w:num w:numId="9">
    <w:abstractNumId w:val="15"/>
  </w:num>
  <w:num w:numId="10">
    <w:abstractNumId w:val="19"/>
  </w:num>
  <w:num w:numId="11">
    <w:abstractNumId w:val="6"/>
  </w:num>
  <w:num w:numId="12">
    <w:abstractNumId w:val="21"/>
  </w:num>
  <w:num w:numId="13">
    <w:abstractNumId w:val="27"/>
  </w:num>
  <w:num w:numId="14">
    <w:abstractNumId w:val="2"/>
  </w:num>
  <w:num w:numId="15">
    <w:abstractNumId w:val="17"/>
  </w:num>
  <w:num w:numId="16">
    <w:abstractNumId w:val="31"/>
  </w:num>
  <w:num w:numId="17">
    <w:abstractNumId w:val="9"/>
  </w:num>
  <w:num w:numId="18">
    <w:abstractNumId w:val="3"/>
  </w:num>
  <w:num w:numId="19">
    <w:abstractNumId w:val="22"/>
  </w:num>
  <w:num w:numId="20">
    <w:abstractNumId w:val="8"/>
  </w:num>
  <w:num w:numId="21">
    <w:abstractNumId w:val="4"/>
  </w:num>
  <w:num w:numId="22">
    <w:abstractNumId w:val="5"/>
  </w:num>
  <w:num w:numId="23">
    <w:abstractNumId w:val="7"/>
  </w:num>
  <w:num w:numId="24">
    <w:abstractNumId w:val="35"/>
  </w:num>
  <w:num w:numId="25">
    <w:abstractNumId w:val="12"/>
  </w:num>
  <w:num w:numId="26">
    <w:abstractNumId w:val="1"/>
  </w:num>
  <w:num w:numId="27">
    <w:abstractNumId w:val="10"/>
  </w:num>
  <w:num w:numId="28">
    <w:abstractNumId w:val="34"/>
  </w:num>
  <w:num w:numId="29">
    <w:abstractNumId w:val="18"/>
  </w:num>
  <w:num w:numId="30">
    <w:abstractNumId w:val="25"/>
  </w:num>
  <w:num w:numId="31">
    <w:abstractNumId w:val="28"/>
  </w:num>
  <w:num w:numId="32">
    <w:abstractNumId w:val="23"/>
  </w:num>
  <w:num w:numId="33">
    <w:abstractNumId w:val="33"/>
  </w:num>
  <w:num w:numId="34">
    <w:abstractNumId w:val="13"/>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consecutiveHyphenLimit w:val="3"/>
  <w:hyphenationZone w:val="425"/>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F0"/>
    <w:rsid w:val="0002591B"/>
    <w:rsid w:val="00057B76"/>
    <w:rsid w:val="000A31BF"/>
    <w:rsid w:val="0059291D"/>
    <w:rsid w:val="005D12A4"/>
    <w:rsid w:val="005D153A"/>
    <w:rsid w:val="0072277F"/>
    <w:rsid w:val="008721AC"/>
    <w:rsid w:val="00A966B4"/>
    <w:rsid w:val="00BE1703"/>
    <w:rsid w:val="00CD3406"/>
    <w:rsid w:val="00CF59DB"/>
    <w:rsid w:val="00D34AB4"/>
    <w:rsid w:val="00E300AA"/>
    <w:rsid w:val="00FC67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TOThTitrearticle">
    <w:name w:val="TOTh Titre article"/>
    <w:basedOn w:val="Normal"/>
    <w:next w:val="TOThAuteursAdresses"/>
    <w:link w:val="TOThTitrearticleCar"/>
    <w:rsid w:val="00D34AB4"/>
    <w:pPr>
      <w:jc w:val="center"/>
    </w:pPr>
    <w:rPr>
      <w:b/>
      <w:sz w:val="32"/>
    </w:rPr>
  </w:style>
  <w:style w:type="paragraph" w:styleId="Header">
    <w:name w:val="header"/>
    <w:basedOn w:val="Normal"/>
    <w:semiHidden/>
    <w:pPr>
      <w:tabs>
        <w:tab w:val="center" w:pos="4536"/>
        <w:tab w:val="right" w:pos="9072"/>
      </w:tabs>
    </w:pPr>
  </w:style>
  <w:style w:type="paragraph" w:customStyle="1" w:styleId="TOThAuteursAdresses">
    <w:name w:val="TOTh Auteurs Adresses"/>
    <w:basedOn w:val="TOThTitrearticle"/>
    <w:rPr>
      <w:b w:val="0"/>
      <w:sz w:val="20"/>
    </w:rPr>
  </w:style>
  <w:style w:type="paragraph" w:customStyle="1" w:styleId="TOThRsum">
    <w:name w:val="TOTh Résumé"/>
    <w:basedOn w:val="TOThTitrearticle"/>
    <w:rsid w:val="00D34AB4"/>
    <w:pPr>
      <w:spacing w:before="240"/>
      <w:ind w:left="567" w:right="567"/>
      <w:jc w:val="both"/>
    </w:pPr>
    <w:rPr>
      <w:b w:val="0"/>
      <w:sz w:val="20"/>
    </w:rPr>
  </w:style>
  <w:style w:type="paragraph" w:customStyle="1" w:styleId="TOThSectionniveau1">
    <w:name w:val="TOTh Section niveau 1"/>
    <w:basedOn w:val="TOThTitrearticle"/>
    <w:next w:val="TOThParagraphedetexte"/>
    <w:link w:val="TOThSectionniveau1Car"/>
    <w:rsid w:val="00E300AA"/>
    <w:pPr>
      <w:keepNext/>
      <w:numPr>
        <w:numId w:val="6"/>
      </w:numPr>
      <w:spacing w:before="280" w:after="260"/>
      <w:jc w:val="left"/>
    </w:pPr>
  </w:style>
  <w:style w:type="paragraph" w:customStyle="1" w:styleId="TOThParagraphedetexte">
    <w:name w:val="TOTh Paragraphe de texte"/>
    <w:basedOn w:val="TOThTitrearticle"/>
    <w:rsid w:val="00E300AA"/>
    <w:pPr>
      <w:spacing w:after="60"/>
      <w:ind w:firstLine="284"/>
      <w:jc w:val="both"/>
    </w:pPr>
    <w:rPr>
      <w:b w:val="0"/>
      <w:sz w:val="22"/>
    </w:rPr>
  </w:style>
  <w:style w:type="paragraph" w:customStyle="1" w:styleId="TOThSectionniveau2">
    <w:name w:val="TOTh Section niveau 2"/>
    <w:basedOn w:val="TOThSectionniveau1"/>
    <w:next w:val="TOThParagraphedetexte"/>
    <w:pPr>
      <w:numPr>
        <w:ilvl w:val="1"/>
      </w:numPr>
      <w:spacing w:before="240" w:after="220"/>
    </w:pPr>
    <w:rPr>
      <w:sz w:val="24"/>
    </w:rPr>
  </w:style>
  <w:style w:type="paragraph" w:customStyle="1" w:styleId="TOThSectionniveau3">
    <w:name w:val="TOTh Section niveau 3"/>
    <w:basedOn w:val="TOThSectionniveau2"/>
    <w:next w:val="TOThParagraphedetexte"/>
    <w:pPr>
      <w:numPr>
        <w:ilvl w:val="2"/>
      </w:numPr>
      <w:spacing w:before="220" w:after="200"/>
    </w:pPr>
    <w:rPr>
      <w:sz w:val="20"/>
    </w:rPr>
  </w:style>
  <w:style w:type="paragraph" w:customStyle="1" w:styleId="TOThLgendestablesetfigures">
    <w:name w:val="TOTh Légendes tables et figures"/>
    <w:basedOn w:val="TOThTitrearticle"/>
    <w:rPr>
      <w:b w:val="0"/>
      <w:i/>
      <w:sz w:val="20"/>
    </w:rPr>
  </w:style>
  <w:style w:type="paragraph" w:customStyle="1" w:styleId="TOThrfrenceunarticle">
    <w:name w:val="TOTh référence à un article"/>
    <w:basedOn w:val="TOThParagraphedetexte"/>
    <w:pPr>
      <w:spacing w:after="120"/>
      <w:ind w:left="284" w:hanging="284"/>
    </w:pPr>
    <w:rPr>
      <w:bCs/>
      <w:lang w:val="en-GB"/>
    </w:rPr>
  </w:style>
  <w:style w:type="paragraph" w:customStyle="1" w:styleId="TOThSectionpourRfrencesetAnnexes">
    <w:name w:val="TOTh Section pour Références et Annexes"/>
    <w:basedOn w:val="TOThSectionniveau1"/>
    <w:pPr>
      <w:numPr>
        <w:numId w:val="0"/>
      </w:numPr>
    </w:pPr>
    <w:rPr>
      <w:lang w:val="en-GB"/>
    </w:rPr>
  </w:style>
  <w:style w:type="paragraph" w:styleId="Footer">
    <w:name w:val="footer"/>
    <w:basedOn w:val="Normal"/>
    <w:semiHidden/>
    <w:pPr>
      <w:tabs>
        <w:tab w:val="center" w:pos="4536"/>
        <w:tab w:val="right" w:pos="9072"/>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TOThSectiontypeparagraphe">
    <w:name w:val="TOTh Section type paragraphe"/>
    <w:basedOn w:val="TOThParagraphedetexte"/>
    <w:next w:val="TOThParagraphedetexte"/>
    <w:pPr>
      <w:spacing w:before="200"/>
      <w:ind w:firstLine="0"/>
    </w:p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TOThLgendestablesetfiguresNotItalicLeft">
    <w:name w:val="Style TOTh Légendes tables et figures + Not Italic Left"/>
    <w:basedOn w:val="TOThLgendestablesetfigures"/>
    <w:next w:val="TOThParagraphedetexte"/>
    <w:pPr>
      <w:jc w:val="left"/>
    </w:pPr>
    <w:rPr>
      <w:i w:val="0"/>
      <w:szCs w:val="20"/>
    </w:rPr>
  </w:style>
  <w:style w:type="paragraph" w:customStyle="1" w:styleId="StyleTOThLgendestablesetfiguresNotItalicJustified">
    <w:name w:val="Style TOTh Légendes tables et figures + Not Italic Justified"/>
    <w:basedOn w:val="TOThLgendestablesetfigures"/>
    <w:next w:val="TOThParagraphedetexte"/>
    <w:pPr>
      <w:jc w:val="both"/>
    </w:pPr>
    <w:rPr>
      <w:i w:val="0"/>
      <w:szCs w:val="20"/>
    </w:rPr>
  </w:style>
  <w:style w:type="paragraph" w:customStyle="1" w:styleId="TOThnotebasdepage">
    <w:name w:val="TOTh note bas de page"/>
    <w:basedOn w:val="TOThParagraphedetexte"/>
    <w:rPr>
      <w:sz w:val="18"/>
    </w:rPr>
  </w:style>
  <w:style w:type="character" w:customStyle="1" w:styleId="TOThSectionniveau1CharChar">
    <w:name w:val="TOTh Section niveau 1 Char Char"/>
    <w:basedOn w:val="TOThTitrearticleCar"/>
    <w:rPr>
      <w:b/>
      <w:sz w:val="32"/>
      <w:szCs w:val="24"/>
    </w:rPr>
  </w:style>
  <w:style w:type="character" w:customStyle="1" w:styleId="TOThTitrearticleCar">
    <w:name w:val="TOTh Titre article Car"/>
    <w:basedOn w:val="DefaultParagraphFont"/>
    <w:link w:val="TOThTitrearticle"/>
    <w:rsid w:val="00D34AB4"/>
    <w:rPr>
      <w:b/>
      <w:sz w:val="32"/>
      <w:szCs w:val="24"/>
    </w:rPr>
  </w:style>
  <w:style w:type="character" w:customStyle="1" w:styleId="TOThSectionniveau1Car">
    <w:name w:val="TOTh Section niveau 1 Car"/>
    <w:basedOn w:val="TOThTitrearticleCar"/>
    <w:link w:val="TOThSectionniveau1"/>
    <w:rsid w:val="00E300AA"/>
    <w:rPr>
      <w:b/>
      <w:sz w:val="32"/>
      <w:szCs w:val="24"/>
    </w:rPr>
  </w:style>
  <w:style w:type="paragraph" w:styleId="BalloonText">
    <w:name w:val="Balloon Text"/>
    <w:basedOn w:val="Normal"/>
    <w:link w:val="BalloonTextChar"/>
    <w:rsid w:val="005D153A"/>
    <w:rPr>
      <w:rFonts w:ascii="Lucida Grande" w:hAnsi="Lucida Grande" w:cs="Lucida Grande"/>
      <w:sz w:val="18"/>
      <w:szCs w:val="18"/>
    </w:rPr>
  </w:style>
  <w:style w:type="character" w:customStyle="1" w:styleId="BalloonTextChar">
    <w:name w:val="Balloon Text Char"/>
    <w:basedOn w:val="DefaultParagraphFont"/>
    <w:link w:val="BalloonText"/>
    <w:rsid w:val="005D153A"/>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TOThTitrearticle">
    <w:name w:val="TOTh Titre article"/>
    <w:basedOn w:val="Normal"/>
    <w:next w:val="TOThAuteursAdresses"/>
    <w:link w:val="TOThTitrearticleCar"/>
    <w:rsid w:val="00D34AB4"/>
    <w:pPr>
      <w:jc w:val="center"/>
    </w:pPr>
    <w:rPr>
      <w:b/>
      <w:sz w:val="32"/>
    </w:rPr>
  </w:style>
  <w:style w:type="paragraph" w:styleId="Header">
    <w:name w:val="header"/>
    <w:basedOn w:val="Normal"/>
    <w:semiHidden/>
    <w:pPr>
      <w:tabs>
        <w:tab w:val="center" w:pos="4536"/>
        <w:tab w:val="right" w:pos="9072"/>
      </w:tabs>
    </w:pPr>
  </w:style>
  <w:style w:type="paragraph" w:customStyle="1" w:styleId="TOThAuteursAdresses">
    <w:name w:val="TOTh Auteurs Adresses"/>
    <w:basedOn w:val="TOThTitrearticle"/>
    <w:rPr>
      <w:b w:val="0"/>
      <w:sz w:val="20"/>
    </w:rPr>
  </w:style>
  <w:style w:type="paragraph" w:customStyle="1" w:styleId="TOThRsum">
    <w:name w:val="TOTh Résumé"/>
    <w:basedOn w:val="TOThTitrearticle"/>
    <w:rsid w:val="00D34AB4"/>
    <w:pPr>
      <w:spacing w:before="240"/>
      <w:ind w:left="567" w:right="567"/>
      <w:jc w:val="both"/>
    </w:pPr>
    <w:rPr>
      <w:b w:val="0"/>
      <w:sz w:val="20"/>
    </w:rPr>
  </w:style>
  <w:style w:type="paragraph" w:customStyle="1" w:styleId="TOThSectionniveau1">
    <w:name w:val="TOTh Section niveau 1"/>
    <w:basedOn w:val="TOThTitrearticle"/>
    <w:next w:val="TOThParagraphedetexte"/>
    <w:link w:val="TOThSectionniveau1Car"/>
    <w:rsid w:val="00E300AA"/>
    <w:pPr>
      <w:keepNext/>
      <w:numPr>
        <w:numId w:val="6"/>
      </w:numPr>
      <w:spacing w:before="280" w:after="260"/>
      <w:jc w:val="left"/>
    </w:pPr>
  </w:style>
  <w:style w:type="paragraph" w:customStyle="1" w:styleId="TOThParagraphedetexte">
    <w:name w:val="TOTh Paragraphe de texte"/>
    <w:basedOn w:val="TOThTitrearticle"/>
    <w:rsid w:val="00E300AA"/>
    <w:pPr>
      <w:spacing w:after="60"/>
      <w:ind w:firstLine="284"/>
      <w:jc w:val="both"/>
    </w:pPr>
    <w:rPr>
      <w:b w:val="0"/>
      <w:sz w:val="22"/>
    </w:rPr>
  </w:style>
  <w:style w:type="paragraph" w:customStyle="1" w:styleId="TOThSectionniveau2">
    <w:name w:val="TOTh Section niveau 2"/>
    <w:basedOn w:val="TOThSectionniveau1"/>
    <w:next w:val="TOThParagraphedetexte"/>
    <w:pPr>
      <w:numPr>
        <w:ilvl w:val="1"/>
      </w:numPr>
      <w:spacing w:before="240" w:after="220"/>
    </w:pPr>
    <w:rPr>
      <w:sz w:val="24"/>
    </w:rPr>
  </w:style>
  <w:style w:type="paragraph" w:customStyle="1" w:styleId="TOThSectionniveau3">
    <w:name w:val="TOTh Section niveau 3"/>
    <w:basedOn w:val="TOThSectionniveau2"/>
    <w:next w:val="TOThParagraphedetexte"/>
    <w:pPr>
      <w:numPr>
        <w:ilvl w:val="2"/>
      </w:numPr>
      <w:spacing w:before="220" w:after="200"/>
    </w:pPr>
    <w:rPr>
      <w:sz w:val="20"/>
    </w:rPr>
  </w:style>
  <w:style w:type="paragraph" w:customStyle="1" w:styleId="TOThLgendestablesetfigures">
    <w:name w:val="TOTh Légendes tables et figures"/>
    <w:basedOn w:val="TOThTitrearticle"/>
    <w:rPr>
      <w:b w:val="0"/>
      <w:i/>
      <w:sz w:val="20"/>
    </w:rPr>
  </w:style>
  <w:style w:type="paragraph" w:customStyle="1" w:styleId="TOThrfrenceunarticle">
    <w:name w:val="TOTh référence à un article"/>
    <w:basedOn w:val="TOThParagraphedetexte"/>
    <w:pPr>
      <w:spacing w:after="120"/>
      <w:ind w:left="284" w:hanging="284"/>
    </w:pPr>
    <w:rPr>
      <w:bCs/>
      <w:lang w:val="en-GB"/>
    </w:rPr>
  </w:style>
  <w:style w:type="paragraph" w:customStyle="1" w:styleId="TOThSectionpourRfrencesetAnnexes">
    <w:name w:val="TOTh Section pour Références et Annexes"/>
    <w:basedOn w:val="TOThSectionniveau1"/>
    <w:pPr>
      <w:numPr>
        <w:numId w:val="0"/>
      </w:numPr>
    </w:pPr>
    <w:rPr>
      <w:lang w:val="en-GB"/>
    </w:rPr>
  </w:style>
  <w:style w:type="paragraph" w:styleId="Footer">
    <w:name w:val="footer"/>
    <w:basedOn w:val="Normal"/>
    <w:semiHidden/>
    <w:pPr>
      <w:tabs>
        <w:tab w:val="center" w:pos="4536"/>
        <w:tab w:val="right" w:pos="9072"/>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TOThSectiontypeparagraphe">
    <w:name w:val="TOTh Section type paragraphe"/>
    <w:basedOn w:val="TOThParagraphedetexte"/>
    <w:next w:val="TOThParagraphedetexte"/>
    <w:pPr>
      <w:spacing w:before="200"/>
      <w:ind w:firstLine="0"/>
    </w:p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TOThLgendestablesetfiguresNotItalicLeft">
    <w:name w:val="Style TOTh Légendes tables et figures + Not Italic Left"/>
    <w:basedOn w:val="TOThLgendestablesetfigures"/>
    <w:next w:val="TOThParagraphedetexte"/>
    <w:pPr>
      <w:jc w:val="left"/>
    </w:pPr>
    <w:rPr>
      <w:i w:val="0"/>
      <w:szCs w:val="20"/>
    </w:rPr>
  </w:style>
  <w:style w:type="paragraph" w:customStyle="1" w:styleId="StyleTOThLgendestablesetfiguresNotItalicJustified">
    <w:name w:val="Style TOTh Légendes tables et figures + Not Italic Justified"/>
    <w:basedOn w:val="TOThLgendestablesetfigures"/>
    <w:next w:val="TOThParagraphedetexte"/>
    <w:pPr>
      <w:jc w:val="both"/>
    </w:pPr>
    <w:rPr>
      <w:i w:val="0"/>
      <w:szCs w:val="20"/>
    </w:rPr>
  </w:style>
  <w:style w:type="paragraph" w:customStyle="1" w:styleId="TOThnotebasdepage">
    <w:name w:val="TOTh note bas de page"/>
    <w:basedOn w:val="TOThParagraphedetexte"/>
    <w:rPr>
      <w:sz w:val="18"/>
    </w:rPr>
  </w:style>
  <w:style w:type="character" w:customStyle="1" w:styleId="TOThSectionniveau1CharChar">
    <w:name w:val="TOTh Section niveau 1 Char Char"/>
    <w:basedOn w:val="TOThTitrearticleCar"/>
    <w:rPr>
      <w:b/>
      <w:sz w:val="32"/>
      <w:szCs w:val="24"/>
    </w:rPr>
  </w:style>
  <w:style w:type="character" w:customStyle="1" w:styleId="TOThTitrearticleCar">
    <w:name w:val="TOTh Titre article Car"/>
    <w:basedOn w:val="DefaultParagraphFont"/>
    <w:link w:val="TOThTitrearticle"/>
    <w:rsid w:val="00D34AB4"/>
    <w:rPr>
      <w:b/>
      <w:sz w:val="32"/>
      <w:szCs w:val="24"/>
    </w:rPr>
  </w:style>
  <w:style w:type="character" w:customStyle="1" w:styleId="TOThSectionniveau1Car">
    <w:name w:val="TOTh Section niveau 1 Car"/>
    <w:basedOn w:val="TOThTitrearticleCar"/>
    <w:link w:val="TOThSectionniveau1"/>
    <w:rsid w:val="00E300AA"/>
    <w:rPr>
      <w:b/>
      <w:sz w:val="32"/>
      <w:szCs w:val="24"/>
    </w:rPr>
  </w:style>
  <w:style w:type="paragraph" w:styleId="BalloonText">
    <w:name w:val="Balloon Text"/>
    <w:basedOn w:val="Normal"/>
    <w:link w:val="BalloonTextChar"/>
    <w:rsid w:val="005D153A"/>
    <w:rPr>
      <w:rFonts w:ascii="Lucida Grande" w:hAnsi="Lucida Grande" w:cs="Lucida Grande"/>
      <w:sz w:val="18"/>
      <w:szCs w:val="18"/>
    </w:rPr>
  </w:style>
  <w:style w:type="character" w:customStyle="1" w:styleId="BalloonTextChar">
    <w:name w:val="Balloon Text Char"/>
    <w:basedOn w:val="DefaultParagraphFont"/>
    <w:link w:val="BalloonText"/>
    <w:rsid w:val="005D153A"/>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stor:Downloads:TOTh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TOTh_template.dot</Template>
  <TotalTime>1</TotalTime>
  <Pages>4</Pages>
  <Words>893</Words>
  <Characters>5091</Characters>
  <Application>Microsoft Macintosh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Consignes Word pour articles RNTI</vt:lpstr>
      <vt:lpstr>Consignes Word pour articles RNTI</vt:lpstr>
    </vt:vector>
  </TitlesOfParts>
  <Company>RNTI</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Word pour articles RNTI</dc:title>
  <dc:subject/>
  <dc:creator>Nistor</dc:creator>
  <cp:keywords/>
  <dc:description>Merci à Jérémy Clech pour la numérotation automatique des sections</dc:description>
  <cp:lastModifiedBy>Younès Bennani</cp:lastModifiedBy>
  <cp:revision>2</cp:revision>
  <cp:lastPrinted>2005-07-14T12:13:00Z</cp:lastPrinted>
  <dcterms:created xsi:type="dcterms:W3CDTF">2016-01-25T17:17:00Z</dcterms:created>
  <dcterms:modified xsi:type="dcterms:W3CDTF">2016-01-25T17:17:00Z</dcterms:modified>
</cp:coreProperties>
</file>